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64" w:rsidRPr="003C4C64" w:rsidRDefault="003C4C64" w:rsidP="00E92269">
      <w:pPr>
        <w:spacing w:after="0"/>
        <w:jc w:val="center"/>
        <w:rPr>
          <w:rFonts w:asciiTheme="minorHAnsi" w:hAnsiTheme="minorHAnsi"/>
          <w:b/>
        </w:rPr>
      </w:pPr>
    </w:p>
    <w:p w:rsidR="003C4C64" w:rsidRPr="003C4C64" w:rsidRDefault="003C4C64" w:rsidP="00E92269">
      <w:pPr>
        <w:spacing w:after="0"/>
        <w:jc w:val="center"/>
        <w:rPr>
          <w:rFonts w:asciiTheme="minorHAnsi" w:hAnsiTheme="minorHAnsi"/>
          <w:b/>
        </w:rPr>
      </w:pPr>
    </w:p>
    <w:p w:rsidR="003C4C64" w:rsidRPr="003C4C64" w:rsidRDefault="003C4C64" w:rsidP="00E92269">
      <w:pPr>
        <w:spacing w:after="0"/>
        <w:jc w:val="center"/>
        <w:rPr>
          <w:rFonts w:asciiTheme="minorHAnsi" w:hAnsiTheme="minorHAnsi"/>
          <w:b/>
        </w:rPr>
      </w:pPr>
    </w:p>
    <w:p w:rsidR="00E94F91" w:rsidRDefault="00E94F91" w:rsidP="00E92269">
      <w:pPr>
        <w:spacing w:after="0"/>
        <w:jc w:val="center"/>
        <w:rPr>
          <w:rFonts w:asciiTheme="minorHAnsi" w:hAnsiTheme="minorHAnsi"/>
          <w:b/>
        </w:rPr>
      </w:pPr>
    </w:p>
    <w:p w:rsidR="003F49B9" w:rsidRPr="003C4C64" w:rsidRDefault="003F49B9" w:rsidP="00E92269">
      <w:pPr>
        <w:spacing w:after="0"/>
        <w:jc w:val="center"/>
        <w:rPr>
          <w:rFonts w:asciiTheme="minorHAnsi" w:hAnsiTheme="minorHAnsi"/>
          <w:b/>
        </w:rPr>
      </w:pPr>
      <w:r w:rsidRPr="003C4C64">
        <w:rPr>
          <w:rFonts w:asciiTheme="minorHAnsi" w:hAnsiTheme="minorHAnsi"/>
          <w:b/>
        </w:rPr>
        <w:t xml:space="preserve">CESSÃO DE </w:t>
      </w:r>
      <w:r w:rsidR="00834CFE" w:rsidRPr="003C4C64">
        <w:rPr>
          <w:rFonts w:asciiTheme="minorHAnsi" w:hAnsiTheme="minorHAnsi"/>
          <w:b/>
        </w:rPr>
        <w:t>DIREITOS</w:t>
      </w:r>
      <w:r w:rsidRPr="003C4C64">
        <w:rPr>
          <w:rFonts w:asciiTheme="minorHAnsi" w:hAnsiTheme="minorHAnsi"/>
          <w:b/>
        </w:rPr>
        <w:t xml:space="preserve"> AUTORAIS </w:t>
      </w:r>
    </w:p>
    <w:p w:rsidR="003F49B9" w:rsidRPr="003C4C64" w:rsidRDefault="00E92269" w:rsidP="00E92269">
      <w:pPr>
        <w:spacing w:after="0"/>
        <w:jc w:val="center"/>
        <w:rPr>
          <w:rFonts w:asciiTheme="minorHAnsi" w:hAnsiTheme="minorHAnsi"/>
          <w:b/>
        </w:rPr>
      </w:pPr>
      <w:r w:rsidRPr="003C4C64">
        <w:rPr>
          <w:rFonts w:asciiTheme="minorHAnsi" w:hAnsiTheme="minorHAnsi"/>
          <w:b/>
        </w:rPr>
        <w:t>Publicação Científica</w:t>
      </w:r>
    </w:p>
    <w:p w:rsidR="0030134A" w:rsidRPr="003C4C64" w:rsidRDefault="0030134A" w:rsidP="00E92269">
      <w:pPr>
        <w:spacing w:after="0"/>
        <w:jc w:val="center"/>
        <w:rPr>
          <w:rFonts w:asciiTheme="minorHAnsi" w:hAnsiTheme="minorHAnsi"/>
          <w:b/>
        </w:rPr>
      </w:pPr>
    </w:p>
    <w:p w:rsidR="00FA51B2" w:rsidRPr="003C4C64" w:rsidRDefault="00FA51B2" w:rsidP="00E92269">
      <w:pPr>
        <w:spacing w:after="0"/>
        <w:jc w:val="center"/>
        <w:rPr>
          <w:rFonts w:asciiTheme="minorHAnsi" w:hAnsiTheme="minorHAnsi"/>
          <w:b/>
        </w:rPr>
      </w:pPr>
    </w:p>
    <w:p w:rsidR="00E92269" w:rsidRPr="003C4C64" w:rsidRDefault="00E92269" w:rsidP="00E92269">
      <w:pPr>
        <w:spacing w:after="0"/>
        <w:jc w:val="both"/>
        <w:rPr>
          <w:rFonts w:asciiTheme="minorHAnsi" w:hAnsiTheme="minorHAnsi"/>
        </w:rPr>
      </w:pPr>
    </w:p>
    <w:p w:rsidR="00FA51B2" w:rsidRPr="003C4C64" w:rsidRDefault="006164C5" w:rsidP="00E92269">
      <w:pPr>
        <w:pStyle w:val="Padro"/>
        <w:spacing w:after="0" w:line="276" w:lineRule="auto"/>
        <w:jc w:val="both"/>
        <w:rPr>
          <w:rFonts w:asciiTheme="minorHAnsi" w:hAnsiTheme="minorHAnsi"/>
        </w:rPr>
      </w:pPr>
      <w:r w:rsidRPr="003C4C64">
        <w:rPr>
          <w:rFonts w:asciiTheme="minorHAnsi" w:hAnsiTheme="minorHAnsi"/>
        </w:rPr>
        <w:t>Eu, ____________________________________________</w:t>
      </w:r>
      <w:r w:rsidR="00CE4A64">
        <w:rPr>
          <w:rFonts w:asciiTheme="minorHAnsi" w:hAnsiTheme="minorHAnsi"/>
        </w:rPr>
        <w:t>_______________________</w:t>
      </w:r>
      <w:r w:rsidR="00DA0487" w:rsidRPr="003C4C64">
        <w:rPr>
          <w:rFonts w:asciiTheme="minorHAnsi" w:hAnsiTheme="minorHAnsi"/>
        </w:rPr>
        <w:t>_____</w:t>
      </w:r>
      <w:r w:rsidRPr="003C4C64">
        <w:rPr>
          <w:rFonts w:asciiTheme="minorHAnsi" w:hAnsiTheme="minorHAnsi"/>
        </w:rPr>
        <w:t>_</w:t>
      </w:r>
      <w:r w:rsidR="00AE09A4" w:rsidRPr="003C4C64">
        <w:rPr>
          <w:rFonts w:asciiTheme="minorHAnsi" w:hAnsiTheme="minorHAnsi"/>
        </w:rPr>
        <w:t xml:space="preserve">, </w:t>
      </w:r>
      <w:r w:rsidR="006D7A2A" w:rsidRPr="003C4C64">
        <w:rPr>
          <w:rFonts w:asciiTheme="minorHAnsi" w:hAnsiTheme="minorHAnsi"/>
        </w:rPr>
        <w:t>inscrito no CPF sob o n</w:t>
      </w:r>
      <w:r w:rsidR="006D7A2A" w:rsidRPr="003C4C64">
        <w:rPr>
          <w:rFonts w:asciiTheme="minorHAnsi" w:hAnsiTheme="minorHAnsi"/>
          <w:vertAlign w:val="superscript"/>
        </w:rPr>
        <w:t>o</w:t>
      </w:r>
      <w:r w:rsidR="006D7A2A" w:rsidRPr="003C4C64">
        <w:rPr>
          <w:rFonts w:asciiTheme="minorHAnsi" w:hAnsiTheme="minorHAnsi"/>
        </w:rPr>
        <w:t xml:space="preserve"> _______________________</w:t>
      </w:r>
      <w:r w:rsidR="00DD0FB7" w:rsidRPr="003C4C64">
        <w:rPr>
          <w:rFonts w:asciiTheme="minorHAnsi" w:hAnsiTheme="minorHAnsi"/>
        </w:rPr>
        <w:t>_</w:t>
      </w:r>
      <w:r w:rsidR="00D01351" w:rsidRPr="003C4C64">
        <w:rPr>
          <w:rFonts w:asciiTheme="minorHAnsi" w:hAnsiTheme="minorHAnsi"/>
        </w:rPr>
        <w:t>_ ou,</w:t>
      </w:r>
      <w:r w:rsidR="006D7A2A" w:rsidRPr="003C4C64">
        <w:rPr>
          <w:rFonts w:asciiTheme="minorHAnsi" w:hAnsiTheme="minorHAnsi"/>
        </w:rPr>
        <w:t xml:space="preserve"> se estrangeiro, </w:t>
      </w:r>
      <w:r w:rsidR="00DD0FB7" w:rsidRPr="003C4C64">
        <w:rPr>
          <w:rFonts w:asciiTheme="minorHAnsi" w:hAnsiTheme="minorHAnsi"/>
        </w:rPr>
        <w:t xml:space="preserve">portador do </w:t>
      </w:r>
      <w:r w:rsidR="006D7A2A" w:rsidRPr="003C4C64">
        <w:rPr>
          <w:rFonts w:asciiTheme="minorHAnsi" w:hAnsiTheme="minorHAnsi"/>
        </w:rPr>
        <w:t>Passaporte</w:t>
      </w:r>
      <w:r w:rsidR="00E92269" w:rsidRPr="003C4C64">
        <w:rPr>
          <w:rFonts w:asciiTheme="minorHAnsi" w:hAnsiTheme="minorHAnsi"/>
        </w:rPr>
        <w:t xml:space="preserve"> n</w:t>
      </w:r>
      <w:r w:rsidR="00E92269" w:rsidRPr="003C4C64">
        <w:rPr>
          <w:rFonts w:asciiTheme="minorHAnsi" w:hAnsiTheme="minorHAnsi"/>
          <w:vertAlign w:val="superscript"/>
        </w:rPr>
        <w:t>o</w:t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  <w:t xml:space="preserve">  </w:t>
      </w:r>
      <w:r w:rsidR="006D7A2A" w:rsidRPr="003C4C64">
        <w:rPr>
          <w:rFonts w:asciiTheme="minorHAnsi" w:hAnsiTheme="minorHAnsi"/>
        </w:rPr>
        <w:t xml:space="preserve">___________________________, emitida </w:t>
      </w:r>
      <w:r w:rsidR="00DD0FB7" w:rsidRPr="003C4C64">
        <w:rPr>
          <w:rFonts w:asciiTheme="minorHAnsi" w:hAnsiTheme="minorHAnsi"/>
        </w:rPr>
        <w:t xml:space="preserve">pelo país </w:t>
      </w:r>
      <w:r w:rsidR="006D7A2A" w:rsidRPr="003C4C64">
        <w:rPr>
          <w:rFonts w:asciiTheme="minorHAnsi" w:hAnsiTheme="minorHAnsi"/>
        </w:rPr>
        <w:t>___________________________</w:t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</w:r>
      <w:r w:rsidR="00DD0FB7" w:rsidRPr="003C4C64">
        <w:rPr>
          <w:rFonts w:asciiTheme="minorHAnsi" w:hAnsiTheme="minorHAnsi"/>
        </w:rPr>
        <w:softHyphen/>
        <w:t xml:space="preserve">___________, </w:t>
      </w:r>
      <w:r w:rsidR="00C46AF9" w:rsidRPr="003C4C64">
        <w:rPr>
          <w:rFonts w:asciiTheme="minorHAnsi" w:hAnsiTheme="minorHAnsi"/>
        </w:rPr>
        <w:t>AUTOR</w:t>
      </w:r>
      <w:r w:rsidR="00FA51B2" w:rsidRPr="003C4C64">
        <w:rPr>
          <w:rFonts w:asciiTheme="minorHAnsi" w:hAnsiTheme="minorHAnsi"/>
        </w:rPr>
        <w:t xml:space="preserve"> PRINCIPAL e TITULAR dos direitos autorais patrimoniais</w:t>
      </w:r>
      <w:r w:rsidR="00C46AF9" w:rsidRPr="003C4C64">
        <w:rPr>
          <w:rFonts w:asciiTheme="minorHAnsi" w:hAnsiTheme="minorHAnsi"/>
        </w:rPr>
        <w:t xml:space="preserve"> </w:t>
      </w:r>
      <w:r w:rsidR="00FA51B2" w:rsidRPr="003C4C64">
        <w:rPr>
          <w:rFonts w:asciiTheme="minorHAnsi" w:hAnsiTheme="minorHAnsi"/>
        </w:rPr>
        <w:t>do artigo científico intitulado</w:t>
      </w:r>
      <w:r w:rsidR="00834CFE" w:rsidRPr="003C4C64">
        <w:rPr>
          <w:rFonts w:asciiTheme="minorHAnsi" w:hAnsiTheme="minorHAnsi"/>
        </w:rPr>
        <w:t xml:space="preserve"> </w:t>
      </w:r>
      <w:r w:rsidR="00E3191F" w:rsidRPr="003C4C64">
        <w:rPr>
          <w:rFonts w:asciiTheme="minorHAnsi" w:hAnsiTheme="minorHAnsi"/>
        </w:rPr>
        <w:t>_____________</w:t>
      </w:r>
      <w:r w:rsidR="00CE4A64">
        <w:rPr>
          <w:rFonts w:asciiTheme="minorHAnsi" w:hAnsiTheme="minorHAnsi"/>
        </w:rPr>
        <w:t>______________</w:t>
      </w:r>
      <w:r w:rsidR="00E3191F" w:rsidRPr="003C4C64">
        <w:rPr>
          <w:rFonts w:asciiTheme="minorHAnsi" w:hAnsiTheme="minorHAnsi"/>
        </w:rPr>
        <w:t>______________________________________________</w:t>
      </w:r>
      <w:r w:rsidR="00C46AF9" w:rsidRPr="003C4C64">
        <w:rPr>
          <w:rFonts w:asciiTheme="minorHAnsi" w:hAnsiTheme="minorHAnsi"/>
          <w:u w:val="single"/>
        </w:rPr>
        <w:tab/>
      </w:r>
      <w:r w:rsidR="00C46AF9" w:rsidRPr="003C4C64">
        <w:rPr>
          <w:rFonts w:asciiTheme="minorHAnsi" w:hAnsiTheme="minorHAnsi"/>
          <w:u w:val="single"/>
        </w:rPr>
        <w:tab/>
      </w:r>
      <w:r w:rsidR="00C46AF9" w:rsidRPr="003C4C64">
        <w:rPr>
          <w:rFonts w:asciiTheme="minorHAnsi" w:hAnsiTheme="minorHAnsi"/>
          <w:u w:val="single"/>
        </w:rPr>
        <w:tab/>
      </w:r>
      <w:r w:rsidR="00CE4A64">
        <w:rPr>
          <w:rFonts w:asciiTheme="minorHAnsi" w:hAnsiTheme="minorHAnsi"/>
          <w:u w:val="single"/>
        </w:rPr>
        <w:t>___________________________________________________________</w:t>
      </w:r>
      <w:r w:rsidR="00E3191F" w:rsidRPr="003C4C64">
        <w:rPr>
          <w:rFonts w:asciiTheme="minorHAnsi" w:hAnsiTheme="minorHAnsi"/>
        </w:rPr>
        <w:t xml:space="preserve">, </w:t>
      </w:r>
      <w:r w:rsidR="00AE09A4" w:rsidRPr="003C4C64">
        <w:rPr>
          <w:rFonts w:asciiTheme="minorHAnsi" w:hAnsiTheme="minorHAnsi"/>
        </w:rPr>
        <w:t>em consonância com a “Política de Acesso Abe</w:t>
      </w:r>
      <w:r w:rsidR="00E3191F" w:rsidRPr="003C4C64">
        <w:rPr>
          <w:rFonts w:asciiTheme="minorHAnsi" w:hAnsiTheme="minorHAnsi"/>
        </w:rPr>
        <w:t xml:space="preserve">rto ao Conhecimento da Fiocruz”, </w:t>
      </w:r>
      <w:r w:rsidR="00E3191F" w:rsidRPr="003C4C64">
        <w:rPr>
          <w:rFonts w:asciiTheme="minorHAnsi" w:hAnsiTheme="minorHAnsi"/>
          <w:b/>
        </w:rPr>
        <w:t xml:space="preserve">CEDO </w:t>
      </w:r>
      <w:r w:rsidR="00E3191F" w:rsidRPr="003C4C64">
        <w:rPr>
          <w:rFonts w:asciiTheme="minorHAnsi" w:hAnsiTheme="minorHAnsi"/>
        </w:rPr>
        <w:t>e</w:t>
      </w:r>
      <w:r w:rsidR="00E3191F" w:rsidRPr="003C4C64">
        <w:rPr>
          <w:rFonts w:asciiTheme="minorHAnsi" w:hAnsiTheme="minorHAnsi"/>
          <w:b/>
        </w:rPr>
        <w:t xml:space="preserve"> TRANSFIRO</w:t>
      </w:r>
      <w:r w:rsidR="00E3191F" w:rsidRPr="003C4C64">
        <w:rPr>
          <w:rFonts w:asciiTheme="minorHAnsi" w:hAnsiTheme="minorHAnsi"/>
        </w:rPr>
        <w:t xml:space="preserve">, total e gratuitamente, à </w:t>
      </w:r>
      <w:r w:rsidR="00875BCE" w:rsidRPr="00875BCE">
        <w:rPr>
          <w:rFonts w:asciiTheme="minorHAnsi" w:hAnsiTheme="minorHAnsi"/>
          <w:b/>
        </w:rPr>
        <w:t>REVISTA FITOS</w:t>
      </w:r>
      <w:bookmarkStart w:id="0" w:name="_GoBack"/>
      <w:bookmarkEnd w:id="0"/>
      <w:r w:rsidR="00875BCE">
        <w:rPr>
          <w:rFonts w:asciiTheme="minorHAnsi" w:hAnsiTheme="minorHAnsi"/>
        </w:rPr>
        <w:t xml:space="preserve"> </w:t>
      </w:r>
      <w:r w:rsidR="00FA51B2" w:rsidRPr="003C4C64">
        <w:rPr>
          <w:rFonts w:asciiTheme="minorHAnsi" w:hAnsiTheme="minorHAnsi"/>
        </w:rPr>
        <w:t xml:space="preserve">e à </w:t>
      </w:r>
      <w:r w:rsidR="00834CFE" w:rsidRPr="003C4C64">
        <w:rPr>
          <w:rFonts w:asciiTheme="minorHAnsi" w:hAnsiTheme="minorHAnsi"/>
          <w:b/>
        </w:rPr>
        <w:t xml:space="preserve">FIOCRUZ  - </w:t>
      </w:r>
      <w:r w:rsidR="00E3191F" w:rsidRPr="003C4C64">
        <w:rPr>
          <w:rFonts w:asciiTheme="minorHAnsi" w:hAnsiTheme="minorHAnsi"/>
          <w:b/>
        </w:rPr>
        <w:t>FUNDAÇÃO OSWALDO CRUZ</w:t>
      </w:r>
      <w:r w:rsidR="00E3191F" w:rsidRPr="003C4C64">
        <w:rPr>
          <w:rFonts w:asciiTheme="minorHAnsi" w:hAnsiTheme="minorHAnsi"/>
        </w:rPr>
        <w:t xml:space="preserve">, em caráter permanente, </w:t>
      </w:r>
      <w:r w:rsidR="00E3191F" w:rsidRPr="00E94F91">
        <w:rPr>
          <w:rFonts w:asciiTheme="minorHAnsi" w:hAnsiTheme="minorHAnsi"/>
        </w:rPr>
        <w:t xml:space="preserve">irrevogável e </w:t>
      </w:r>
      <w:r w:rsidR="00E3191F" w:rsidRPr="00E94F91">
        <w:rPr>
          <w:rFonts w:asciiTheme="minorHAnsi" w:hAnsiTheme="minorHAnsi"/>
          <w:b/>
        </w:rPr>
        <w:t>NÃO EXCLUSIVO</w:t>
      </w:r>
      <w:r w:rsidR="00E3191F" w:rsidRPr="00E94F91">
        <w:rPr>
          <w:rFonts w:asciiTheme="minorHAnsi" w:hAnsiTheme="minorHAnsi"/>
        </w:rPr>
        <w:t xml:space="preserve">, todos os direitos patrimoniais </w:t>
      </w:r>
      <w:r w:rsidR="00E3191F" w:rsidRPr="00E94F91">
        <w:rPr>
          <w:rFonts w:asciiTheme="minorHAnsi" w:hAnsiTheme="minorHAnsi"/>
          <w:b/>
        </w:rPr>
        <w:t xml:space="preserve">NÃO COMERCIAIS </w:t>
      </w:r>
      <w:r w:rsidR="00E3191F" w:rsidRPr="00E94F91">
        <w:rPr>
          <w:rFonts w:asciiTheme="minorHAnsi" w:hAnsiTheme="minorHAnsi"/>
        </w:rPr>
        <w:t>de utilização da obra artística e/ou científica</w:t>
      </w:r>
      <w:r w:rsidR="00E92269" w:rsidRPr="00E94F91">
        <w:rPr>
          <w:rFonts w:asciiTheme="minorHAnsi" w:hAnsiTheme="minorHAnsi"/>
        </w:rPr>
        <w:t xml:space="preserve"> indicada acima</w:t>
      </w:r>
      <w:r w:rsidR="00FA51B2" w:rsidRPr="00E94F91">
        <w:rPr>
          <w:rFonts w:asciiTheme="minorHAnsi" w:hAnsiTheme="minorHAnsi"/>
        </w:rPr>
        <w:t>,</w:t>
      </w:r>
      <w:r w:rsidR="00914C9B" w:rsidRPr="00E94F91">
        <w:rPr>
          <w:rFonts w:asciiTheme="minorHAnsi" w:hAnsiTheme="minorHAnsi"/>
        </w:rPr>
        <w:t xml:space="preserve"> inclusive os direitos de voz e imagem vinculados à OBRA, </w:t>
      </w:r>
      <w:r w:rsidR="00E3191F" w:rsidRPr="00E94F91">
        <w:rPr>
          <w:rFonts w:asciiTheme="minorHAnsi" w:hAnsiTheme="minorHAnsi"/>
        </w:rPr>
        <w:t xml:space="preserve">durante </w:t>
      </w:r>
      <w:r w:rsidR="00E3191F" w:rsidRPr="003C4C64">
        <w:rPr>
          <w:rFonts w:asciiTheme="minorHAnsi" w:hAnsiTheme="minorHAnsi"/>
        </w:rPr>
        <w:t xml:space="preserve">todo o prazo de duração dos direitos autorais, em qualquer idioma e em todos os países, </w:t>
      </w:r>
      <w:r w:rsidR="00F63F5F" w:rsidRPr="003C4C64">
        <w:rPr>
          <w:rFonts w:asciiTheme="minorHAnsi" w:hAnsiTheme="minorHAnsi"/>
        </w:rPr>
        <w:t>de acordo com os Termos e Condições desta Cessão</w:t>
      </w:r>
      <w:r w:rsidR="00FA51B2" w:rsidRPr="003C4C64">
        <w:rPr>
          <w:rFonts w:asciiTheme="minorHAnsi" w:hAnsiTheme="minorHAnsi"/>
        </w:rPr>
        <w:t xml:space="preserve">. </w:t>
      </w:r>
    </w:p>
    <w:p w:rsidR="00FA51B2" w:rsidRPr="003C4C64" w:rsidRDefault="00FA51B2" w:rsidP="00E92269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:rsidR="00A51A6E" w:rsidRPr="003C4C64" w:rsidRDefault="00A51A6E" w:rsidP="00A51A6E">
      <w:pPr>
        <w:pStyle w:val="Padro"/>
        <w:spacing w:after="0" w:line="100" w:lineRule="atLeast"/>
        <w:ind w:left="2124" w:firstLine="708"/>
        <w:jc w:val="both"/>
        <w:rPr>
          <w:rFonts w:asciiTheme="minorHAnsi" w:hAnsiTheme="minorHAnsi"/>
        </w:rPr>
      </w:pPr>
    </w:p>
    <w:p w:rsidR="00F63F5F" w:rsidRPr="003C4C64" w:rsidRDefault="00F63F5F" w:rsidP="00E92269">
      <w:pPr>
        <w:pStyle w:val="Padro"/>
        <w:spacing w:before="240" w:after="0" w:line="276" w:lineRule="auto"/>
        <w:jc w:val="both"/>
        <w:rPr>
          <w:rFonts w:asciiTheme="minorHAnsi" w:hAnsiTheme="minorHAnsi"/>
        </w:rPr>
      </w:pPr>
    </w:p>
    <w:p w:rsidR="00F63F5F" w:rsidRPr="003C4C64" w:rsidRDefault="00F63F5F" w:rsidP="00F63F5F">
      <w:pPr>
        <w:spacing w:after="120"/>
        <w:jc w:val="center"/>
        <w:rPr>
          <w:rFonts w:asciiTheme="minorHAnsi" w:hAnsiTheme="minorHAnsi"/>
          <w:b/>
        </w:rPr>
      </w:pPr>
      <w:r w:rsidRPr="003C4C64">
        <w:rPr>
          <w:rFonts w:asciiTheme="minorHAnsi" w:hAnsiTheme="minorHAnsi"/>
          <w:b/>
        </w:rPr>
        <w:t>Rio de Janeiro, __</w:t>
      </w:r>
      <w:proofErr w:type="gramStart"/>
      <w:r w:rsidRPr="003C4C64">
        <w:rPr>
          <w:rFonts w:asciiTheme="minorHAnsi" w:hAnsiTheme="minorHAnsi"/>
          <w:b/>
        </w:rPr>
        <w:t>_  de</w:t>
      </w:r>
      <w:proofErr w:type="gramEnd"/>
      <w:r w:rsidRPr="003C4C64">
        <w:rPr>
          <w:rFonts w:asciiTheme="minorHAnsi" w:hAnsiTheme="minorHAnsi"/>
          <w:b/>
        </w:rPr>
        <w:t xml:space="preserve"> _____________________ </w:t>
      </w:r>
      <w:proofErr w:type="spellStart"/>
      <w:r w:rsidRPr="003C4C64">
        <w:rPr>
          <w:rFonts w:asciiTheme="minorHAnsi" w:hAnsiTheme="minorHAnsi"/>
          <w:b/>
        </w:rPr>
        <w:t>de</w:t>
      </w:r>
      <w:proofErr w:type="spellEnd"/>
      <w:r w:rsidRPr="003C4C64">
        <w:rPr>
          <w:rFonts w:asciiTheme="minorHAnsi" w:hAnsiTheme="minorHAnsi"/>
          <w:b/>
        </w:rPr>
        <w:t xml:space="preserve"> 20__</w:t>
      </w:r>
      <w:r w:rsidRPr="003C4C64">
        <w:rPr>
          <w:rFonts w:asciiTheme="minorHAnsi" w:hAnsiTheme="minorHAnsi"/>
          <w:b/>
        </w:rPr>
        <w:softHyphen/>
        <w:t>_</w:t>
      </w:r>
    </w:p>
    <w:p w:rsidR="00914C9B" w:rsidRPr="003C4C64" w:rsidRDefault="00914C9B" w:rsidP="00F63F5F">
      <w:pPr>
        <w:spacing w:after="120"/>
        <w:jc w:val="center"/>
        <w:rPr>
          <w:rFonts w:asciiTheme="minorHAnsi" w:hAnsiTheme="minorHAnsi"/>
          <w:b/>
        </w:rPr>
      </w:pPr>
    </w:p>
    <w:p w:rsidR="004F35EE" w:rsidRPr="003C4C64" w:rsidRDefault="004F35EE" w:rsidP="00F63F5F">
      <w:pPr>
        <w:spacing w:after="120"/>
        <w:jc w:val="center"/>
        <w:rPr>
          <w:rFonts w:asciiTheme="minorHAnsi" w:hAnsiTheme="minorHAnsi"/>
          <w:b/>
        </w:rPr>
      </w:pPr>
    </w:p>
    <w:p w:rsidR="00F63F5F" w:rsidRPr="00B715F9" w:rsidRDefault="00F63F5F" w:rsidP="00F63F5F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B715F9">
        <w:rPr>
          <w:rFonts w:asciiTheme="minorHAnsi" w:hAnsiTheme="minorHAnsi"/>
          <w:b/>
          <w:sz w:val="20"/>
          <w:szCs w:val="20"/>
        </w:rPr>
        <w:t>NOME e ASSINATURA DO</w:t>
      </w:r>
      <w:r w:rsidR="00D01351" w:rsidRPr="00B715F9">
        <w:rPr>
          <w:rFonts w:asciiTheme="minorHAnsi" w:hAnsiTheme="minorHAnsi"/>
          <w:b/>
          <w:sz w:val="20"/>
          <w:szCs w:val="20"/>
        </w:rPr>
        <w:t>(A)</w:t>
      </w:r>
      <w:r w:rsidRPr="00B715F9">
        <w:rPr>
          <w:rFonts w:asciiTheme="minorHAnsi" w:hAnsiTheme="minorHAnsi"/>
          <w:b/>
          <w:sz w:val="20"/>
          <w:szCs w:val="20"/>
        </w:rPr>
        <w:t xml:space="preserve"> AUTOR</w:t>
      </w:r>
      <w:r w:rsidR="00D01351" w:rsidRPr="00B715F9">
        <w:rPr>
          <w:rFonts w:asciiTheme="minorHAnsi" w:hAnsiTheme="minorHAnsi"/>
          <w:b/>
          <w:sz w:val="20"/>
          <w:szCs w:val="20"/>
        </w:rPr>
        <w:t>(A)</w:t>
      </w:r>
    </w:p>
    <w:p w:rsidR="004F35EE" w:rsidRPr="003C4C64" w:rsidRDefault="004F35EE">
      <w:pPr>
        <w:spacing w:after="0" w:line="240" w:lineRule="auto"/>
        <w:rPr>
          <w:rFonts w:asciiTheme="minorHAnsi" w:hAnsiTheme="minorHAnsi"/>
        </w:rPr>
      </w:pPr>
      <w:r w:rsidRPr="003C4C64">
        <w:rPr>
          <w:rFonts w:asciiTheme="minorHAnsi" w:hAnsiTheme="minorHAnsi"/>
        </w:rPr>
        <w:br w:type="page"/>
      </w:r>
    </w:p>
    <w:p w:rsidR="00E92269" w:rsidRPr="00E94F91" w:rsidRDefault="00F63F5F" w:rsidP="00F63F5F">
      <w:pPr>
        <w:autoSpaceDE w:val="0"/>
        <w:autoSpaceDN w:val="0"/>
        <w:adjustRightInd w:val="0"/>
        <w:spacing w:after="120"/>
        <w:ind w:firstLine="708"/>
        <w:jc w:val="center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lastRenderedPageBreak/>
        <w:t>TERMOS E CONDIÇÕES</w:t>
      </w:r>
    </w:p>
    <w:p w:rsidR="00F63F5F" w:rsidRPr="00E94F91" w:rsidRDefault="00F63F5F" w:rsidP="00F63F5F">
      <w:pPr>
        <w:autoSpaceDE w:val="0"/>
        <w:autoSpaceDN w:val="0"/>
        <w:adjustRightInd w:val="0"/>
        <w:spacing w:after="120"/>
        <w:ind w:firstLine="708"/>
        <w:jc w:val="center"/>
        <w:rPr>
          <w:rFonts w:asciiTheme="minorHAnsi" w:hAnsiTheme="minorHAnsi"/>
          <w:b/>
          <w:sz w:val="21"/>
          <w:szCs w:val="21"/>
        </w:rPr>
      </w:pPr>
    </w:p>
    <w:p w:rsidR="00E92269" w:rsidRPr="00E94F91" w:rsidRDefault="00E92269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 xml:space="preserve">1 – DIREITOS CEDIDOS  </w:t>
      </w:r>
    </w:p>
    <w:p w:rsidR="00E92269" w:rsidRPr="00E94F91" w:rsidRDefault="00E92269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>A cessão total não exclusiva, permanente e irrevogável dos direitos autorais patrimoniais não comerciais de utilização de que trata este documento inclui, exemplificativamente, os direitos de disponibiliz</w:t>
      </w:r>
      <w:r w:rsidR="00914C9B" w:rsidRPr="00E94F91">
        <w:rPr>
          <w:rFonts w:asciiTheme="minorHAnsi" w:hAnsiTheme="minorHAnsi"/>
          <w:sz w:val="21"/>
          <w:szCs w:val="21"/>
        </w:rPr>
        <w:t>ação e comunicação pública da OBRA</w:t>
      </w:r>
      <w:r w:rsidRPr="00E94F91">
        <w:rPr>
          <w:rFonts w:asciiTheme="minorHAnsi" w:hAnsiTheme="minorHAnsi"/>
          <w:sz w:val="21"/>
          <w:szCs w:val="21"/>
        </w:rPr>
        <w:t xml:space="preserve">, em qualquer meio ou veículo, inclusive em Repositórios Digitais, bem como os direitos de reprodução, exibição, execução, declamação, </w:t>
      </w:r>
      <w:r w:rsidR="0012586A" w:rsidRPr="00E94F91">
        <w:rPr>
          <w:rFonts w:asciiTheme="minorHAnsi" w:hAnsiTheme="minorHAnsi"/>
          <w:sz w:val="21"/>
          <w:szCs w:val="21"/>
        </w:rPr>
        <w:t xml:space="preserve">recitação, </w:t>
      </w:r>
      <w:r w:rsidRPr="00E94F91">
        <w:rPr>
          <w:rFonts w:asciiTheme="minorHAnsi" w:hAnsiTheme="minorHAnsi"/>
          <w:sz w:val="21"/>
          <w:szCs w:val="21"/>
        </w:rPr>
        <w:t>exposição, arquivamento, inclusão em banco de dados, preservação, difusão, distribuição, divulgação, empréstimo, tradução,</w:t>
      </w:r>
      <w:r w:rsidR="0012586A" w:rsidRPr="00E94F91">
        <w:rPr>
          <w:rFonts w:asciiTheme="minorHAnsi" w:hAnsiTheme="minorHAnsi"/>
          <w:sz w:val="21"/>
          <w:szCs w:val="21"/>
        </w:rPr>
        <w:t xml:space="preserve"> dublagem, legendagem, </w:t>
      </w:r>
      <w:r w:rsidRPr="00E94F91">
        <w:rPr>
          <w:rFonts w:asciiTheme="minorHAnsi" w:hAnsiTheme="minorHAnsi"/>
          <w:sz w:val="21"/>
          <w:szCs w:val="21"/>
        </w:rPr>
        <w:t>inclusão em novas obras ou coletâneas, reutilização, edição, produção de material didático e cursos ou qualquer forma de utilização não comercial.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 xml:space="preserve">2 – AUTORIZAÇÃO A TERCEIROS 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 xml:space="preserve">A cessão aqui especificada concede à FIOCRUZ - FUNDAÇÃO OSWALDO CRUZ o direito de autorizar qualquer pessoa – física ou jurídica, pública ou privada, nacional ou estrangeira </w:t>
      </w:r>
      <w:r w:rsidR="004D58A6" w:rsidRPr="00E94F91">
        <w:rPr>
          <w:rFonts w:asciiTheme="minorHAnsi" w:hAnsiTheme="minorHAnsi"/>
          <w:sz w:val="21"/>
          <w:szCs w:val="21"/>
        </w:rPr>
        <w:t>–</w:t>
      </w:r>
      <w:r w:rsidRPr="00E94F91">
        <w:rPr>
          <w:rFonts w:asciiTheme="minorHAnsi" w:hAnsiTheme="minorHAnsi"/>
          <w:sz w:val="21"/>
          <w:szCs w:val="21"/>
        </w:rPr>
        <w:t xml:space="preserve"> </w:t>
      </w:r>
      <w:r w:rsidR="004D58A6" w:rsidRPr="00E94F91">
        <w:rPr>
          <w:rFonts w:asciiTheme="minorHAnsi" w:hAnsiTheme="minorHAnsi"/>
          <w:sz w:val="21"/>
          <w:szCs w:val="21"/>
        </w:rPr>
        <w:t xml:space="preserve">a </w:t>
      </w:r>
      <w:r w:rsidRPr="00E94F91">
        <w:rPr>
          <w:rFonts w:asciiTheme="minorHAnsi" w:hAnsiTheme="minorHAnsi"/>
          <w:sz w:val="21"/>
          <w:szCs w:val="21"/>
        </w:rPr>
        <w:t xml:space="preserve">acessar </w:t>
      </w:r>
      <w:r w:rsidR="00914C9B" w:rsidRPr="00E94F91">
        <w:rPr>
          <w:rFonts w:asciiTheme="minorHAnsi" w:hAnsiTheme="minorHAnsi"/>
          <w:sz w:val="21"/>
          <w:szCs w:val="21"/>
        </w:rPr>
        <w:t>e utilizar amplamente a OBRA</w:t>
      </w:r>
      <w:r w:rsidRPr="00E94F91">
        <w:rPr>
          <w:rFonts w:asciiTheme="minorHAnsi" w:hAnsiTheme="minorHAnsi"/>
          <w:sz w:val="21"/>
          <w:szCs w:val="21"/>
        </w:rPr>
        <w:t>, sem exclusividade, para quaisquer finalidades não comerciais, nos termos deste instrumento.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>3 – USOS NÃO COMERCIAIS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 xml:space="preserve">Usos não comerciais são aqueles em que </w:t>
      </w:r>
      <w:r w:rsidR="004D58A6" w:rsidRPr="00E94F91">
        <w:rPr>
          <w:rFonts w:asciiTheme="minorHAnsi" w:hAnsiTheme="minorHAnsi"/>
          <w:sz w:val="21"/>
          <w:szCs w:val="21"/>
        </w:rPr>
        <w:t>a OBRA é disponibilizada gratuitamente</w:t>
      </w:r>
      <w:r w:rsidRPr="00E94F91">
        <w:rPr>
          <w:rFonts w:asciiTheme="minorHAnsi" w:hAnsiTheme="minorHAnsi"/>
          <w:sz w:val="21"/>
          <w:szCs w:val="21"/>
        </w:rPr>
        <w:t>, sem cobrança ao usuário e sem intuito de lucro</w:t>
      </w:r>
      <w:r w:rsidR="004D58A6" w:rsidRPr="00E94F91">
        <w:rPr>
          <w:rFonts w:asciiTheme="minorHAnsi" w:hAnsiTheme="minorHAnsi"/>
          <w:sz w:val="21"/>
          <w:szCs w:val="21"/>
        </w:rPr>
        <w:t xml:space="preserve"> direto por parte daquele que a</w:t>
      </w:r>
      <w:r w:rsidRPr="00E94F91">
        <w:rPr>
          <w:rFonts w:asciiTheme="minorHAnsi" w:hAnsiTheme="minorHAnsi"/>
          <w:sz w:val="21"/>
          <w:szCs w:val="21"/>
        </w:rPr>
        <w:t xml:space="preserve"> disponibiliza e utiliza. 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>4 – NÃO EXCLUSIVIDADE</w:t>
      </w:r>
    </w:p>
    <w:p w:rsidR="00E92269" w:rsidRPr="00E94F91" w:rsidRDefault="00E92269" w:rsidP="00E92269">
      <w:pPr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 xml:space="preserve">A não exclusividade dos direitos cedidos significa que tanto o AUTOR como a FIOCRUZ - FUNDAÇÃO OSWALDO CRUZ ou seus autorizados poderão exercê-los individualmente de forma independente de autorização ou comunicação, prévia ou futura. </w:t>
      </w:r>
    </w:p>
    <w:p w:rsidR="00E92269" w:rsidRPr="00E94F91" w:rsidRDefault="00E92269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>5 – DIREITOS RESERVADOS</w:t>
      </w:r>
    </w:p>
    <w:p w:rsidR="0012586A" w:rsidRPr="00E94F91" w:rsidRDefault="0012586A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>São reservados exclusivamente ao</w:t>
      </w:r>
      <w:r w:rsidR="00FA51B2" w:rsidRPr="00E94F91">
        <w:rPr>
          <w:rFonts w:asciiTheme="minorHAnsi" w:hAnsiTheme="minorHAnsi"/>
          <w:sz w:val="21"/>
          <w:szCs w:val="21"/>
        </w:rPr>
        <w:t>(s)</w:t>
      </w:r>
      <w:r w:rsidRPr="00E94F91">
        <w:rPr>
          <w:rFonts w:asciiTheme="minorHAnsi" w:hAnsiTheme="minorHAnsi"/>
          <w:sz w:val="21"/>
          <w:szCs w:val="21"/>
        </w:rPr>
        <w:t xml:space="preserve"> AUTOR</w:t>
      </w:r>
      <w:r w:rsidR="00FA51B2" w:rsidRPr="00E94F91">
        <w:rPr>
          <w:rFonts w:asciiTheme="minorHAnsi" w:hAnsiTheme="minorHAnsi"/>
          <w:sz w:val="21"/>
          <w:szCs w:val="21"/>
        </w:rPr>
        <w:t>(es)</w:t>
      </w:r>
      <w:r w:rsidRPr="00E94F91">
        <w:rPr>
          <w:rFonts w:asciiTheme="minorHAnsi" w:hAnsiTheme="minorHAnsi"/>
          <w:sz w:val="21"/>
          <w:szCs w:val="21"/>
        </w:rPr>
        <w:t xml:space="preserve"> os direitos morais sobre as obras de sua autoria e/ou titularidade, sendo os terceiros usuários responsáveis pela atribuição de autoria e manutenção da integridade da OBRA em qualquer utilização. Ficam reservados exclusivamente ao</w:t>
      </w:r>
      <w:r w:rsidR="00FA51B2" w:rsidRPr="00E94F91">
        <w:rPr>
          <w:rFonts w:asciiTheme="minorHAnsi" w:hAnsiTheme="minorHAnsi"/>
          <w:sz w:val="21"/>
          <w:szCs w:val="21"/>
        </w:rPr>
        <w:t>(s)</w:t>
      </w:r>
      <w:r w:rsidRPr="00E94F91">
        <w:rPr>
          <w:rFonts w:asciiTheme="minorHAnsi" w:hAnsiTheme="minorHAnsi"/>
          <w:sz w:val="21"/>
          <w:szCs w:val="21"/>
        </w:rPr>
        <w:t xml:space="preserve"> AUTOR</w:t>
      </w:r>
      <w:r w:rsidR="00FA51B2" w:rsidRPr="00E94F91">
        <w:rPr>
          <w:rFonts w:asciiTheme="minorHAnsi" w:hAnsiTheme="minorHAnsi"/>
          <w:sz w:val="21"/>
          <w:szCs w:val="21"/>
        </w:rPr>
        <w:t>(es)</w:t>
      </w:r>
      <w:r w:rsidRPr="00E94F91">
        <w:rPr>
          <w:rFonts w:asciiTheme="minorHAnsi" w:hAnsiTheme="minorHAnsi"/>
          <w:sz w:val="21"/>
          <w:szCs w:val="21"/>
        </w:rPr>
        <w:t xml:space="preserve"> e/ou TITULAR</w:t>
      </w:r>
      <w:r w:rsidR="00FA51B2" w:rsidRPr="00E94F91">
        <w:rPr>
          <w:rFonts w:asciiTheme="minorHAnsi" w:hAnsiTheme="minorHAnsi"/>
          <w:sz w:val="21"/>
          <w:szCs w:val="21"/>
        </w:rPr>
        <w:t>(es)</w:t>
      </w:r>
      <w:r w:rsidRPr="00E94F91">
        <w:rPr>
          <w:rFonts w:asciiTheme="minorHAnsi" w:hAnsiTheme="minorHAnsi"/>
          <w:sz w:val="21"/>
          <w:szCs w:val="21"/>
        </w:rPr>
        <w:t xml:space="preserve"> os usos comerciais da OBRA incluída no âmbito deste instrumento.</w:t>
      </w:r>
    </w:p>
    <w:p w:rsidR="00E92269" w:rsidRPr="00E94F91" w:rsidRDefault="00E92269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>6 – AUTORIA E TITULARIDADE</w:t>
      </w:r>
    </w:p>
    <w:p w:rsidR="00E92269" w:rsidRPr="00E94F91" w:rsidRDefault="00E92269" w:rsidP="00E9226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>O AUTOR declara ainda que a obra é criação original própria</w:t>
      </w:r>
      <w:r w:rsidR="00FA51B2" w:rsidRPr="00E94F91">
        <w:rPr>
          <w:rFonts w:asciiTheme="minorHAnsi" w:hAnsiTheme="minorHAnsi"/>
          <w:sz w:val="21"/>
          <w:szCs w:val="21"/>
        </w:rPr>
        <w:t xml:space="preserve"> e inédita</w:t>
      </w:r>
      <w:r w:rsidRPr="00E94F91">
        <w:rPr>
          <w:rFonts w:asciiTheme="minorHAnsi" w:hAnsiTheme="minorHAnsi"/>
          <w:sz w:val="21"/>
          <w:szCs w:val="21"/>
        </w:rPr>
        <w:t xml:space="preserve">, responsabilizando-se integralmente pelo conteúdo e outros elementos que fazem parte </w:t>
      </w:r>
      <w:r w:rsidR="00914C9B" w:rsidRPr="00E94F91">
        <w:rPr>
          <w:rFonts w:asciiTheme="minorHAnsi" w:hAnsiTheme="minorHAnsi"/>
          <w:sz w:val="21"/>
          <w:szCs w:val="21"/>
        </w:rPr>
        <w:t>da OBRA</w:t>
      </w:r>
      <w:r w:rsidRPr="00E94F91">
        <w:rPr>
          <w:rFonts w:asciiTheme="minorHAnsi" w:hAnsiTheme="minorHAnsi"/>
          <w:sz w:val="21"/>
          <w:szCs w:val="21"/>
        </w:rPr>
        <w:t xml:space="preserve">, </w:t>
      </w:r>
      <w:r w:rsidR="00914C9B" w:rsidRPr="00E94F91">
        <w:rPr>
          <w:rFonts w:asciiTheme="minorHAnsi" w:hAnsiTheme="minorHAnsi"/>
          <w:sz w:val="21"/>
          <w:szCs w:val="21"/>
        </w:rPr>
        <w:t xml:space="preserve">inclusive os direitos de voz e imagem vinculados à OBRA, </w:t>
      </w:r>
      <w:r w:rsidRPr="00E94F91">
        <w:rPr>
          <w:rFonts w:asciiTheme="minorHAnsi" w:hAnsiTheme="minorHAnsi"/>
          <w:sz w:val="21"/>
          <w:szCs w:val="21"/>
        </w:rPr>
        <w:t>obrigando-se a indenizar terceiros por danos, bem como indenizar e ressarcir a FIOCRUZ - FUNDAÇÃO OSWALDO CRUZ de eventuais despesas que vierem a suportar, em razão de qualquer ofensa a direitos autorais</w:t>
      </w:r>
      <w:r w:rsidR="008172E3" w:rsidRPr="00E94F91">
        <w:rPr>
          <w:rFonts w:asciiTheme="minorHAnsi" w:hAnsiTheme="minorHAnsi"/>
          <w:sz w:val="21"/>
          <w:szCs w:val="21"/>
        </w:rPr>
        <w:t xml:space="preserve"> ou direitos </w:t>
      </w:r>
      <w:r w:rsidR="004D58A6" w:rsidRPr="00E94F91">
        <w:rPr>
          <w:rFonts w:asciiTheme="minorHAnsi" w:hAnsiTheme="minorHAnsi"/>
          <w:sz w:val="21"/>
          <w:szCs w:val="21"/>
        </w:rPr>
        <w:t>de voz ou imagem</w:t>
      </w:r>
      <w:r w:rsidRPr="00E94F91">
        <w:rPr>
          <w:rFonts w:asciiTheme="minorHAnsi" w:hAnsiTheme="minorHAnsi"/>
          <w:sz w:val="21"/>
          <w:szCs w:val="21"/>
        </w:rPr>
        <w:t>, principalmente</w:t>
      </w:r>
      <w:r w:rsidR="008172E3" w:rsidRPr="00E94F91">
        <w:rPr>
          <w:rFonts w:asciiTheme="minorHAnsi" w:hAnsiTheme="minorHAnsi"/>
          <w:sz w:val="21"/>
          <w:szCs w:val="21"/>
        </w:rPr>
        <w:t xml:space="preserve"> no que diz respeito a plágio</w:t>
      </w:r>
      <w:r w:rsidRPr="00E94F91">
        <w:rPr>
          <w:rFonts w:asciiTheme="minorHAnsi" w:hAnsiTheme="minorHAnsi"/>
          <w:sz w:val="21"/>
          <w:szCs w:val="21"/>
        </w:rPr>
        <w:t xml:space="preserve"> e violações de direitos.</w:t>
      </w:r>
    </w:p>
    <w:p w:rsidR="00E92269" w:rsidRPr="00E94F91" w:rsidRDefault="00E92269" w:rsidP="00E92269">
      <w:pPr>
        <w:spacing w:after="120"/>
        <w:ind w:firstLine="709"/>
        <w:jc w:val="both"/>
        <w:rPr>
          <w:rFonts w:asciiTheme="minorHAnsi" w:hAnsiTheme="minorHAnsi"/>
          <w:b/>
          <w:sz w:val="21"/>
          <w:szCs w:val="21"/>
        </w:rPr>
      </w:pPr>
      <w:r w:rsidRPr="00E94F91">
        <w:rPr>
          <w:rFonts w:asciiTheme="minorHAnsi" w:hAnsiTheme="minorHAnsi"/>
          <w:b/>
          <w:sz w:val="21"/>
          <w:szCs w:val="21"/>
        </w:rPr>
        <w:t>7 - GRATUIDADE</w:t>
      </w:r>
    </w:p>
    <w:p w:rsidR="00E92269" w:rsidRPr="00E94F91" w:rsidRDefault="0012586A" w:rsidP="00E92269">
      <w:pPr>
        <w:spacing w:after="120"/>
        <w:ind w:firstLine="709"/>
        <w:jc w:val="both"/>
        <w:rPr>
          <w:rFonts w:asciiTheme="minorHAnsi" w:hAnsiTheme="minorHAnsi"/>
          <w:sz w:val="21"/>
          <w:szCs w:val="21"/>
        </w:rPr>
      </w:pPr>
      <w:r w:rsidRPr="00E94F91">
        <w:rPr>
          <w:rFonts w:asciiTheme="minorHAnsi" w:hAnsiTheme="minorHAnsi"/>
          <w:sz w:val="21"/>
          <w:szCs w:val="21"/>
        </w:rPr>
        <w:t>A cessão e autorização dos direitos indicados e estabelecidos neste Instrumento será gratuita, não sendo devida qualquer remuneração, a qualquer título, ao autor e/ou titular, a qualquer tempo.</w:t>
      </w:r>
      <w:r w:rsidR="00E92269" w:rsidRPr="00E94F91">
        <w:rPr>
          <w:rFonts w:asciiTheme="minorHAnsi" w:hAnsiTheme="minorHAnsi"/>
          <w:sz w:val="21"/>
          <w:szCs w:val="21"/>
        </w:rPr>
        <w:t xml:space="preserve"> </w:t>
      </w:r>
    </w:p>
    <w:p w:rsidR="00A456F3" w:rsidRPr="00E94F91" w:rsidRDefault="00A456F3" w:rsidP="00E92269">
      <w:pPr>
        <w:spacing w:after="120" w:line="360" w:lineRule="auto"/>
        <w:rPr>
          <w:rFonts w:asciiTheme="minorHAnsi" w:hAnsiTheme="minorHAnsi"/>
          <w:sz w:val="21"/>
          <w:szCs w:val="21"/>
        </w:rPr>
      </w:pPr>
    </w:p>
    <w:sectPr w:rsidR="00A456F3" w:rsidRPr="00E94F91" w:rsidSect="00AA537A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69" w:rsidRDefault="00283069" w:rsidP="00477CC7">
      <w:pPr>
        <w:spacing w:after="0" w:line="240" w:lineRule="auto"/>
      </w:pPr>
      <w:r>
        <w:separator/>
      </w:r>
    </w:p>
  </w:endnote>
  <w:endnote w:type="continuationSeparator" w:id="0">
    <w:p w:rsidR="00283069" w:rsidRDefault="00283069" w:rsidP="004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1" w:rsidRDefault="00E94F9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tâ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94F91" w:rsidRDefault="00E94F91">
                              <w:pPr>
                                <w:jc w:val="right"/>
                              </w:pPr>
                              <w:r>
                                <w:t xml:space="preserve">Política de Acesso Aberto ao Conhecimento da Fiocruz.  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m+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DfqpvrMCAACZBQAADgAAAAAA&#10;AAAAAAAAAAAuAgAAZHJzL2Uyb0RvYy54bWxQSwECLQAUAAYACAAAACEAA6cAftgAAAAFAQAADwAA&#10;AAAAAAAAAAAAAAANBQAAZHJzL2Rvd25yZXYueG1sUEsFBgAAAAAEAAQA8wAAABIG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94F91" w:rsidRDefault="00E94F91">
                        <w:pPr>
                          <w:jc w:val="right"/>
                        </w:pPr>
                        <w:r>
                          <w:t xml:space="preserve">Política de Acesso Aberto ao Conhecimento da Fiocruz.  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o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7505E72" id="Grupo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7wAIAAP0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dRF7&#10;+8ACAAD9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69" w:rsidRDefault="00283069" w:rsidP="00477CC7">
      <w:pPr>
        <w:spacing w:after="0" w:line="240" w:lineRule="auto"/>
      </w:pPr>
      <w:r>
        <w:separator/>
      </w:r>
    </w:p>
  </w:footnote>
  <w:footnote w:type="continuationSeparator" w:id="0">
    <w:p w:rsidR="00283069" w:rsidRDefault="00283069" w:rsidP="004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64" w:rsidRDefault="003C4C64">
    <w:pPr>
      <w:pStyle w:val="Cabealho"/>
    </w:pPr>
    <w:r>
      <w:rPr>
        <w:noProof/>
        <w:lang w:eastAsia="pt-BR"/>
      </w:rPr>
      <w:drawing>
        <wp:inline distT="0" distB="0" distL="0" distR="0" wp14:anchorId="01D0F31E" wp14:editId="480B648B">
          <wp:extent cx="1590675" cy="50482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C64" w:rsidRDefault="003C4C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5"/>
    <w:rsid w:val="000019AC"/>
    <w:rsid w:val="00004CBF"/>
    <w:rsid w:val="000075AF"/>
    <w:rsid w:val="000168BF"/>
    <w:rsid w:val="0002752D"/>
    <w:rsid w:val="0004376B"/>
    <w:rsid w:val="00077DA6"/>
    <w:rsid w:val="000942A0"/>
    <w:rsid w:val="000B1943"/>
    <w:rsid w:val="000B45AB"/>
    <w:rsid w:val="000D1201"/>
    <w:rsid w:val="000E6419"/>
    <w:rsid w:val="001117CC"/>
    <w:rsid w:val="0012586A"/>
    <w:rsid w:val="00167E48"/>
    <w:rsid w:val="0018240D"/>
    <w:rsid w:val="001A4675"/>
    <w:rsid w:val="001F5DEC"/>
    <w:rsid w:val="002102C1"/>
    <w:rsid w:val="002303B3"/>
    <w:rsid w:val="0024061B"/>
    <w:rsid w:val="002657D9"/>
    <w:rsid w:val="00277796"/>
    <w:rsid w:val="00280326"/>
    <w:rsid w:val="00283069"/>
    <w:rsid w:val="002A354E"/>
    <w:rsid w:val="002B17D2"/>
    <w:rsid w:val="002B1A0F"/>
    <w:rsid w:val="002C5FD7"/>
    <w:rsid w:val="002E50DB"/>
    <w:rsid w:val="002F10A6"/>
    <w:rsid w:val="0030134A"/>
    <w:rsid w:val="00315954"/>
    <w:rsid w:val="003177DC"/>
    <w:rsid w:val="003236BD"/>
    <w:rsid w:val="00370288"/>
    <w:rsid w:val="003747D4"/>
    <w:rsid w:val="00392997"/>
    <w:rsid w:val="003C4C64"/>
    <w:rsid w:val="003D0776"/>
    <w:rsid w:val="003F35E0"/>
    <w:rsid w:val="003F49B9"/>
    <w:rsid w:val="003F72CA"/>
    <w:rsid w:val="00414876"/>
    <w:rsid w:val="004214C1"/>
    <w:rsid w:val="00422732"/>
    <w:rsid w:val="004360AA"/>
    <w:rsid w:val="004442D9"/>
    <w:rsid w:val="00450A97"/>
    <w:rsid w:val="004562BD"/>
    <w:rsid w:val="00466BAD"/>
    <w:rsid w:val="00477CC7"/>
    <w:rsid w:val="00484C85"/>
    <w:rsid w:val="004A6537"/>
    <w:rsid w:val="004B0EA0"/>
    <w:rsid w:val="004B3B4E"/>
    <w:rsid w:val="004B6554"/>
    <w:rsid w:val="004D58A6"/>
    <w:rsid w:val="004F35EE"/>
    <w:rsid w:val="00503AF4"/>
    <w:rsid w:val="00510908"/>
    <w:rsid w:val="00537FD5"/>
    <w:rsid w:val="00585309"/>
    <w:rsid w:val="005B0D87"/>
    <w:rsid w:val="005B5749"/>
    <w:rsid w:val="005E3380"/>
    <w:rsid w:val="006164C5"/>
    <w:rsid w:val="006173B7"/>
    <w:rsid w:val="00635768"/>
    <w:rsid w:val="0065125E"/>
    <w:rsid w:val="00665D64"/>
    <w:rsid w:val="006831C1"/>
    <w:rsid w:val="0069799D"/>
    <w:rsid w:val="006C34B8"/>
    <w:rsid w:val="006D4884"/>
    <w:rsid w:val="006D7A2A"/>
    <w:rsid w:val="006E463B"/>
    <w:rsid w:val="00714288"/>
    <w:rsid w:val="00715CDC"/>
    <w:rsid w:val="00744C3B"/>
    <w:rsid w:val="00764C15"/>
    <w:rsid w:val="00767ECF"/>
    <w:rsid w:val="00780623"/>
    <w:rsid w:val="007C1168"/>
    <w:rsid w:val="007C458F"/>
    <w:rsid w:val="008163E3"/>
    <w:rsid w:val="00816915"/>
    <w:rsid w:val="008172E3"/>
    <w:rsid w:val="00817B1D"/>
    <w:rsid w:val="0083230D"/>
    <w:rsid w:val="00834CFE"/>
    <w:rsid w:val="00847706"/>
    <w:rsid w:val="00855FE1"/>
    <w:rsid w:val="00875BCE"/>
    <w:rsid w:val="008934CD"/>
    <w:rsid w:val="008A32F4"/>
    <w:rsid w:val="008B7541"/>
    <w:rsid w:val="008B7F25"/>
    <w:rsid w:val="008C5680"/>
    <w:rsid w:val="008E0C3D"/>
    <w:rsid w:val="008E4542"/>
    <w:rsid w:val="008F532E"/>
    <w:rsid w:val="00904239"/>
    <w:rsid w:val="00914C9B"/>
    <w:rsid w:val="00921CC3"/>
    <w:rsid w:val="009530E7"/>
    <w:rsid w:val="0097411D"/>
    <w:rsid w:val="009869C5"/>
    <w:rsid w:val="009A6A27"/>
    <w:rsid w:val="009B18DC"/>
    <w:rsid w:val="009C68BE"/>
    <w:rsid w:val="009D0C13"/>
    <w:rsid w:val="009D2A69"/>
    <w:rsid w:val="00A121DB"/>
    <w:rsid w:val="00A129B3"/>
    <w:rsid w:val="00A218FA"/>
    <w:rsid w:val="00A2190C"/>
    <w:rsid w:val="00A456F3"/>
    <w:rsid w:val="00A51A6E"/>
    <w:rsid w:val="00AA537A"/>
    <w:rsid w:val="00AB03D1"/>
    <w:rsid w:val="00AC0DF8"/>
    <w:rsid w:val="00AD5326"/>
    <w:rsid w:val="00AE09A4"/>
    <w:rsid w:val="00B14886"/>
    <w:rsid w:val="00B32FCC"/>
    <w:rsid w:val="00B54816"/>
    <w:rsid w:val="00B61F68"/>
    <w:rsid w:val="00B64D09"/>
    <w:rsid w:val="00B715F9"/>
    <w:rsid w:val="00B751C2"/>
    <w:rsid w:val="00B81F65"/>
    <w:rsid w:val="00B948B3"/>
    <w:rsid w:val="00BA398D"/>
    <w:rsid w:val="00BB0056"/>
    <w:rsid w:val="00BC23B6"/>
    <w:rsid w:val="00BE7B13"/>
    <w:rsid w:val="00BF17D0"/>
    <w:rsid w:val="00C1635A"/>
    <w:rsid w:val="00C37AA5"/>
    <w:rsid w:val="00C449A1"/>
    <w:rsid w:val="00C46AF9"/>
    <w:rsid w:val="00C605FC"/>
    <w:rsid w:val="00C71DC5"/>
    <w:rsid w:val="00C7578E"/>
    <w:rsid w:val="00CB5117"/>
    <w:rsid w:val="00CD50DA"/>
    <w:rsid w:val="00CE4A64"/>
    <w:rsid w:val="00CE67D1"/>
    <w:rsid w:val="00CE682A"/>
    <w:rsid w:val="00D00702"/>
    <w:rsid w:val="00D00FEA"/>
    <w:rsid w:val="00D01351"/>
    <w:rsid w:val="00D2409D"/>
    <w:rsid w:val="00D31BB7"/>
    <w:rsid w:val="00D324D6"/>
    <w:rsid w:val="00D36E41"/>
    <w:rsid w:val="00D70AC7"/>
    <w:rsid w:val="00D870F5"/>
    <w:rsid w:val="00DA0487"/>
    <w:rsid w:val="00DD0FB7"/>
    <w:rsid w:val="00DD126B"/>
    <w:rsid w:val="00DD67B8"/>
    <w:rsid w:val="00DE0543"/>
    <w:rsid w:val="00DE1D05"/>
    <w:rsid w:val="00DE667B"/>
    <w:rsid w:val="00DF7465"/>
    <w:rsid w:val="00DF7C64"/>
    <w:rsid w:val="00E162F9"/>
    <w:rsid w:val="00E17F6C"/>
    <w:rsid w:val="00E3191F"/>
    <w:rsid w:val="00E424EE"/>
    <w:rsid w:val="00E5436A"/>
    <w:rsid w:val="00E67781"/>
    <w:rsid w:val="00E92269"/>
    <w:rsid w:val="00E94F91"/>
    <w:rsid w:val="00EA759A"/>
    <w:rsid w:val="00EC1665"/>
    <w:rsid w:val="00EE61EC"/>
    <w:rsid w:val="00F03141"/>
    <w:rsid w:val="00F16918"/>
    <w:rsid w:val="00F17195"/>
    <w:rsid w:val="00F401CF"/>
    <w:rsid w:val="00F43FF5"/>
    <w:rsid w:val="00F45179"/>
    <w:rsid w:val="00F6307B"/>
    <w:rsid w:val="00F63F5F"/>
    <w:rsid w:val="00F65662"/>
    <w:rsid w:val="00F7521D"/>
    <w:rsid w:val="00F85DE6"/>
    <w:rsid w:val="00F95F14"/>
    <w:rsid w:val="00FA51B2"/>
    <w:rsid w:val="00FC4624"/>
    <w:rsid w:val="00FC796C"/>
    <w:rsid w:val="00FD289E"/>
    <w:rsid w:val="00FE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4302-5BC0-47EA-86C6-EE600C7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ral"/>
    <w:qFormat/>
    <w:rsid w:val="00F95F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9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77CC7"/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77CC7"/>
    <w:rPr>
      <w:rFonts w:eastAsia="Calibri"/>
    </w:rPr>
  </w:style>
  <w:style w:type="character" w:styleId="Refdecomentrio">
    <w:name w:val="annotation reference"/>
    <w:uiPriority w:val="99"/>
    <w:semiHidden/>
    <w:unhideWhenUsed/>
    <w:rsid w:val="00BB00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0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B0056"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0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056"/>
    <w:rPr>
      <w:rFonts w:eastAsia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0056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67ECF"/>
    <w:rPr>
      <w:sz w:val="22"/>
      <w:szCs w:val="22"/>
      <w:lang w:eastAsia="en-US"/>
    </w:rPr>
  </w:style>
  <w:style w:type="paragraph" w:customStyle="1" w:styleId="Padro">
    <w:name w:val="Padrão"/>
    <w:rsid w:val="00AE09A4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monteiro\Desktop\Termo%20de%20Cess&#227;o_n&#227;o%20comercial%20e%20n&#227;o%20exclusiva_v5_21.06.13_comentado_reuni&#227;o_GT_ComentadoF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Política de Acesso Aberto ao Conhecimento da Fiocruz.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A1E90-522E-4535-A023-F98EA45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Cessão_não comercial e não exclusiva_v5_21.06.13_comentado_reunião_GT_ComentadoFAS</Template>
  <TotalTime>1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Souza Monteiro</dc:creator>
  <cp:lastModifiedBy>Rosane de Albuquerque dos Santos Abreu</cp:lastModifiedBy>
  <cp:revision>3</cp:revision>
  <cp:lastPrinted>2012-07-18T14:31:00Z</cp:lastPrinted>
  <dcterms:created xsi:type="dcterms:W3CDTF">2015-12-07T16:20:00Z</dcterms:created>
  <dcterms:modified xsi:type="dcterms:W3CDTF">2015-12-07T16:21:00Z</dcterms:modified>
</cp:coreProperties>
</file>